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51" w:tblpY="-1079"/>
        <w:tblW w:w="14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655"/>
        <w:gridCol w:w="3546"/>
        <w:gridCol w:w="1130"/>
        <w:gridCol w:w="1365"/>
        <w:gridCol w:w="1072"/>
        <w:gridCol w:w="955"/>
        <w:gridCol w:w="955"/>
        <w:gridCol w:w="955"/>
        <w:gridCol w:w="896"/>
      </w:tblGrid>
      <w:tr w:rsidR="0073679C">
        <w:trPr>
          <w:cantSplit/>
          <w:trHeight w:val="640"/>
        </w:trPr>
        <w:tc>
          <w:tcPr>
            <w:tcW w:w="33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36B32" w:rsidRDefault="005F41EA">
            <w:pPr>
              <w:pStyle w:val="berschrift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95250</wp:posOffset>
                  </wp:positionV>
                  <wp:extent cx="742950" cy="847725"/>
                  <wp:effectExtent l="0" t="0" r="0" b="0"/>
                  <wp:wrapSquare wrapText="bothSides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0F8" w:rsidRDefault="008810F8">
            <w:pPr>
              <w:pStyle w:val="berschrift1"/>
            </w:pPr>
            <w:r>
              <w:t>Bayerischer</w:t>
            </w:r>
          </w:p>
          <w:p w:rsidR="00736B32" w:rsidRDefault="00736B32">
            <w:pPr>
              <w:pStyle w:val="berschrift1"/>
            </w:pPr>
            <w:r>
              <w:t>Fußball-       Verband e.V.</w:t>
            </w:r>
          </w:p>
          <w:p w:rsidR="00736B32" w:rsidRDefault="00736B32">
            <w:pPr>
              <w:rPr>
                <w:b/>
                <w:bCs/>
                <w:sz w:val="28"/>
                <w:szCs w:val="28"/>
              </w:rPr>
            </w:pPr>
          </w:p>
          <w:p w:rsidR="00736B32" w:rsidRDefault="00736B32">
            <w:pPr>
              <w:pStyle w:val="berschrift1"/>
            </w:pPr>
          </w:p>
          <w:p w:rsidR="008810F8" w:rsidRPr="008810F8" w:rsidRDefault="008810F8" w:rsidP="008810F8"/>
        </w:tc>
        <w:tc>
          <w:tcPr>
            <w:tcW w:w="655" w:type="dxa"/>
            <w:tcBorders>
              <w:left w:val="single" w:sz="18" w:space="0" w:color="auto"/>
              <w:bottom w:val="single" w:sz="18" w:space="0" w:color="auto"/>
            </w:tcBorders>
          </w:tcPr>
          <w:p w:rsidR="00736B32" w:rsidRDefault="00736B32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 w:rsidR="00736B32" w:rsidRDefault="00736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6" w:type="dxa"/>
            <w:tcBorders>
              <w:bottom w:val="single" w:sz="18" w:space="0" w:color="auto"/>
              <w:right w:val="single" w:sz="4" w:space="0" w:color="auto"/>
            </w:tcBorders>
          </w:tcPr>
          <w:p w:rsidR="00736B32" w:rsidRDefault="00736B32">
            <w:pPr>
              <w:ind w:left="730"/>
              <w:rPr>
                <w:b/>
                <w:bCs/>
              </w:rPr>
            </w:pPr>
            <w:r>
              <w:rPr>
                <w:b/>
                <w:bCs/>
              </w:rPr>
              <w:t>Vor- und Zuname</w:t>
            </w:r>
          </w:p>
          <w:p w:rsidR="00736B32" w:rsidRDefault="00736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18" w:space="0" w:color="auto"/>
            </w:tcBorders>
          </w:tcPr>
          <w:p w:rsidR="00736B32" w:rsidRDefault="00736B32">
            <w:pPr>
              <w:ind w:left="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Paß-Nr.</w:t>
            </w:r>
          </w:p>
          <w:p w:rsidR="00736B32" w:rsidRDefault="00736B32">
            <w:pPr>
              <w:ind w:left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Geb.-Datum</w:t>
            </w:r>
          </w:p>
        </w:tc>
        <w:tc>
          <w:tcPr>
            <w:tcW w:w="1365" w:type="dxa"/>
            <w:tcBorders>
              <w:bottom w:val="single" w:sz="18" w:space="0" w:color="auto"/>
            </w:tcBorders>
          </w:tcPr>
          <w:p w:rsidR="00736B32" w:rsidRDefault="00736B32">
            <w:pPr>
              <w:ind w:left="410"/>
              <w:rPr>
                <w:b/>
                <w:bCs/>
              </w:rPr>
            </w:pPr>
            <w:r>
              <w:rPr>
                <w:b/>
                <w:bCs/>
              </w:rPr>
              <w:t>1. Spiel</w:t>
            </w:r>
          </w:p>
          <w:p w:rsidR="00736B32" w:rsidRDefault="00736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18" w:space="0" w:color="auto"/>
            </w:tcBorders>
          </w:tcPr>
          <w:p w:rsidR="00736B32" w:rsidRDefault="00736B32">
            <w:pPr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2. Spiel</w:t>
            </w:r>
          </w:p>
          <w:p w:rsidR="00736B32" w:rsidRDefault="00736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18" w:space="0" w:color="auto"/>
              <w:right w:val="single" w:sz="4" w:space="0" w:color="auto"/>
            </w:tcBorders>
          </w:tcPr>
          <w:p w:rsidR="00736B32" w:rsidRDefault="00736B32">
            <w:pPr>
              <w:rPr>
                <w:b/>
                <w:bCs/>
              </w:rPr>
            </w:pPr>
            <w:r>
              <w:rPr>
                <w:b/>
                <w:bCs/>
              </w:rPr>
              <w:t>3. Spiel</w:t>
            </w:r>
          </w:p>
          <w:p w:rsidR="00736B32" w:rsidRDefault="00736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18" w:space="0" w:color="auto"/>
            </w:tcBorders>
          </w:tcPr>
          <w:p w:rsidR="00736B32" w:rsidRDefault="00736B32">
            <w:pPr>
              <w:rPr>
                <w:b/>
                <w:bCs/>
              </w:rPr>
            </w:pPr>
            <w:r>
              <w:rPr>
                <w:b/>
                <w:bCs/>
              </w:rPr>
              <w:t>4. Spiel</w:t>
            </w:r>
          </w:p>
          <w:p w:rsidR="00736B32" w:rsidRDefault="00736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18" w:space="0" w:color="auto"/>
            </w:tcBorders>
          </w:tcPr>
          <w:p w:rsidR="00736B32" w:rsidRDefault="00736B32">
            <w:pPr>
              <w:rPr>
                <w:b/>
                <w:bCs/>
              </w:rPr>
            </w:pPr>
            <w:r>
              <w:rPr>
                <w:b/>
                <w:bCs/>
              </w:rPr>
              <w:t>5. Spiel</w:t>
            </w:r>
          </w:p>
          <w:p w:rsidR="00736B32" w:rsidRDefault="00736B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18" w:space="0" w:color="auto"/>
              <w:right w:val="single" w:sz="4" w:space="0" w:color="auto"/>
            </w:tcBorders>
          </w:tcPr>
          <w:p w:rsidR="00736B32" w:rsidRDefault="00736B32">
            <w:pPr>
              <w:rPr>
                <w:b/>
                <w:bCs/>
              </w:rPr>
            </w:pPr>
            <w:r>
              <w:rPr>
                <w:b/>
                <w:bCs/>
              </w:rPr>
              <w:t>6. Spiel</w:t>
            </w:r>
          </w:p>
          <w:p w:rsidR="00736B32" w:rsidRDefault="00736B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679C" w:rsidTr="005F41EA">
        <w:trPr>
          <w:cantSplit/>
          <w:trHeight w:hRule="exact" w:val="539"/>
        </w:trPr>
        <w:tc>
          <w:tcPr>
            <w:tcW w:w="3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6B32" w:rsidRDefault="00736B32">
            <w:pPr>
              <w:pStyle w:val="berschrift1"/>
              <w:rPr>
                <w:noProof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6B32" w:rsidRDefault="00736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bookmarkStart w:id="0" w:name="Text1"/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32" w:rsidRDefault="006C15D3" w:rsidP="007367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679C">
              <w:t> </w:t>
            </w:r>
            <w:r w:rsidR="0073679C">
              <w:t> </w:t>
            </w:r>
            <w:r w:rsidR="0073679C">
              <w:t> </w:t>
            </w:r>
            <w:r w:rsidR="0073679C">
              <w:t> </w:t>
            </w:r>
            <w:r w:rsidR="0073679C">
              <w:t> </w:t>
            </w:r>
            <w:r>
              <w:fldChar w:fldCharType="end"/>
            </w:r>
            <w:bookmarkEnd w:id="0"/>
          </w:p>
        </w:tc>
        <w:bookmarkStart w:id="1" w:name="Text2"/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32" w:rsidRDefault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Text3"/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32" w:rsidRDefault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4"/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32" w:rsidRDefault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5"/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32" w:rsidRDefault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6"/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32" w:rsidRDefault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32" w:rsidRDefault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8"/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32" w:rsidRDefault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3679C" w:rsidTr="005F41EA">
        <w:trPr>
          <w:cantSplit/>
          <w:trHeight w:hRule="exact" w:val="539"/>
        </w:trPr>
        <w:tc>
          <w:tcPr>
            <w:tcW w:w="3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5D3" w:rsidRDefault="006C15D3" w:rsidP="006C15D3">
            <w:pPr>
              <w:pStyle w:val="berschrift1"/>
              <w:rPr>
                <w:noProof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6C15D3" w:rsidRDefault="006C15D3" w:rsidP="006C15D3">
            <w:pPr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D96B2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6B2D">
              <w:t> </w:t>
            </w:r>
            <w:r w:rsidR="00D96B2D">
              <w:t> </w:t>
            </w:r>
            <w:r w:rsidR="00D96B2D">
              <w:t> </w:t>
            </w:r>
            <w:r w:rsidR="00D96B2D">
              <w:t> </w:t>
            </w:r>
            <w:r w:rsidR="00D96B2D"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C" w:rsidTr="005F41EA">
        <w:trPr>
          <w:cantSplit/>
          <w:trHeight w:hRule="exact" w:val="539"/>
        </w:trPr>
        <w:tc>
          <w:tcPr>
            <w:tcW w:w="330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15D3" w:rsidRDefault="006C15D3" w:rsidP="006C15D3">
            <w:pPr>
              <w:pStyle w:val="berschrift1"/>
              <w:rPr>
                <w:noProof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6C15D3" w:rsidRDefault="006C15D3" w:rsidP="006C15D3">
            <w:pPr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D96B2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6B2D">
              <w:t> </w:t>
            </w:r>
            <w:r w:rsidR="00D96B2D">
              <w:t> </w:t>
            </w:r>
            <w:r w:rsidR="00D96B2D">
              <w:t> </w:t>
            </w:r>
            <w:r w:rsidR="00D96B2D">
              <w:t> </w:t>
            </w:r>
            <w:r w:rsidR="00D96B2D"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C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3301" w:type="dxa"/>
            <w:vMerge w:val="restart"/>
          </w:tcPr>
          <w:p w:rsidR="008810F8" w:rsidRPr="008810F8" w:rsidRDefault="008810F8" w:rsidP="006C15D3">
            <w:pPr>
              <w:pStyle w:val="berschrift2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  <w:p w:rsidR="006C15D3" w:rsidRDefault="005F41EA" w:rsidP="006C15D3">
            <w:pPr>
              <w:pStyle w:val="berschrift2"/>
              <w:framePr w:hSpace="0" w:wrap="auto" w:vAnchor="margin" w:hAnchor="text" w:xAlign="left" w:yAlign="inline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8953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5D3" w:rsidRDefault="006C15D3" w:rsidP="005F41EA">
            <w:pPr>
              <w:jc w:val="center"/>
              <w:rPr>
                <w:b/>
                <w:bCs/>
                <w:lang w:val="en-GB"/>
              </w:rPr>
            </w:pPr>
          </w:p>
          <w:bookmarkStart w:id="8" w:name="Kontrollkästchen1"/>
          <w:p w:rsidR="006C15D3" w:rsidRPr="00174A69" w:rsidRDefault="006C15D3" w:rsidP="005F41EA">
            <w:pPr>
              <w:tabs>
                <w:tab w:val="left" w:pos="567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40"/>
                <w:szCs w:val="40"/>
              </w:rPr>
              <w:instrText xml:space="preserve"> FORMCHECKBOX </w:instrText>
            </w:r>
            <w:r w:rsidR="008D0FB0">
              <w:rPr>
                <w:b/>
                <w:bCs/>
                <w:sz w:val="40"/>
                <w:szCs w:val="40"/>
              </w:rPr>
            </w:r>
            <w:r w:rsidR="008D0FB0">
              <w:rPr>
                <w:b/>
                <w:bCs/>
                <w:sz w:val="40"/>
                <w:szCs w:val="40"/>
              </w:rPr>
              <w:fldChar w:fldCharType="separate"/>
            </w:r>
            <w:r>
              <w:rPr>
                <w:b/>
                <w:bCs/>
                <w:sz w:val="40"/>
                <w:szCs w:val="40"/>
              </w:rPr>
              <w:fldChar w:fldCharType="end"/>
            </w:r>
            <w:bookmarkEnd w:id="8"/>
            <w:r w:rsidR="008810F8">
              <w:rPr>
                <w:b/>
                <w:bCs/>
                <w:sz w:val="40"/>
                <w:szCs w:val="40"/>
              </w:rPr>
              <w:tab/>
            </w:r>
            <w:r w:rsidR="008810F8">
              <w:rPr>
                <w:b/>
                <w:bCs/>
                <w:sz w:val="28"/>
                <w:szCs w:val="28"/>
              </w:rPr>
              <w:t>B-Juniorinnen (U17)</w:t>
            </w:r>
          </w:p>
          <w:bookmarkStart w:id="9" w:name="Kontrollkästchen2"/>
          <w:p w:rsidR="006C15D3" w:rsidRPr="00174A69" w:rsidRDefault="006C15D3" w:rsidP="005F41EA">
            <w:pPr>
              <w:tabs>
                <w:tab w:val="left" w:pos="567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40"/>
                <w:szCs w:val="40"/>
              </w:rPr>
              <w:instrText xml:space="preserve"> FORMCHECKBOX </w:instrText>
            </w:r>
            <w:r w:rsidR="008D0FB0">
              <w:rPr>
                <w:b/>
                <w:bCs/>
                <w:sz w:val="40"/>
                <w:szCs w:val="40"/>
              </w:rPr>
            </w:r>
            <w:r w:rsidR="008D0FB0">
              <w:rPr>
                <w:b/>
                <w:bCs/>
                <w:sz w:val="40"/>
                <w:szCs w:val="40"/>
              </w:rPr>
              <w:fldChar w:fldCharType="separate"/>
            </w:r>
            <w:r>
              <w:rPr>
                <w:b/>
                <w:bCs/>
                <w:sz w:val="40"/>
                <w:szCs w:val="40"/>
              </w:rPr>
              <w:fldChar w:fldCharType="end"/>
            </w:r>
            <w:bookmarkEnd w:id="9"/>
            <w:r w:rsidR="008810F8">
              <w:rPr>
                <w:b/>
                <w:bCs/>
                <w:sz w:val="40"/>
                <w:szCs w:val="40"/>
              </w:rPr>
              <w:tab/>
            </w:r>
            <w:r w:rsidRPr="00174A69">
              <w:rPr>
                <w:b/>
                <w:bCs/>
                <w:sz w:val="28"/>
                <w:szCs w:val="28"/>
              </w:rPr>
              <w:t>B-Junioren</w:t>
            </w:r>
            <w:r w:rsidR="008810F8">
              <w:rPr>
                <w:b/>
                <w:bCs/>
                <w:sz w:val="28"/>
                <w:szCs w:val="28"/>
              </w:rPr>
              <w:t xml:space="preserve"> (U17)</w:t>
            </w:r>
          </w:p>
          <w:bookmarkStart w:id="10" w:name="Kontrollkästchen3"/>
          <w:p w:rsidR="006C15D3" w:rsidRPr="00174A69" w:rsidRDefault="006C15D3" w:rsidP="005F41EA">
            <w:pPr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40"/>
                <w:szCs w:val="40"/>
              </w:rPr>
              <w:instrText xml:space="preserve"> FORMCHECKBOX </w:instrText>
            </w:r>
            <w:r w:rsidR="008D0FB0">
              <w:rPr>
                <w:b/>
                <w:bCs/>
                <w:sz w:val="40"/>
                <w:szCs w:val="40"/>
              </w:rPr>
            </w:r>
            <w:r w:rsidR="008D0FB0">
              <w:rPr>
                <w:b/>
                <w:bCs/>
                <w:sz w:val="40"/>
                <w:szCs w:val="40"/>
              </w:rPr>
              <w:fldChar w:fldCharType="separate"/>
            </w:r>
            <w:r>
              <w:rPr>
                <w:b/>
                <w:bCs/>
                <w:sz w:val="40"/>
                <w:szCs w:val="40"/>
              </w:rPr>
              <w:fldChar w:fldCharType="end"/>
            </w:r>
            <w:bookmarkEnd w:id="10"/>
            <w:r w:rsidR="008810F8">
              <w:rPr>
                <w:b/>
                <w:bCs/>
                <w:sz w:val="28"/>
                <w:szCs w:val="28"/>
              </w:rPr>
              <w:tab/>
              <w:t>C</w:t>
            </w:r>
            <w:r w:rsidRPr="00174A69">
              <w:rPr>
                <w:b/>
                <w:bCs/>
                <w:sz w:val="28"/>
                <w:szCs w:val="28"/>
              </w:rPr>
              <w:t>-Junioren</w:t>
            </w:r>
            <w:r w:rsidR="008810F8">
              <w:rPr>
                <w:b/>
                <w:bCs/>
                <w:sz w:val="28"/>
                <w:szCs w:val="28"/>
              </w:rPr>
              <w:t xml:space="preserve"> (U15)</w:t>
            </w:r>
          </w:p>
          <w:bookmarkStart w:id="11" w:name="Kontrollkästchen4"/>
          <w:p w:rsidR="006C15D3" w:rsidRPr="008810F8" w:rsidRDefault="006C15D3" w:rsidP="005F41EA">
            <w:pPr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40"/>
                <w:szCs w:val="40"/>
              </w:rPr>
              <w:instrText xml:space="preserve"> FORMCHECKBOX </w:instrText>
            </w:r>
            <w:r w:rsidR="008D0FB0">
              <w:rPr>
                <w:b/>
                <w:bCs/>
                <w:sz w:val="40"/>
                <w:szCs w:val="40"/>
              </w:rPr>
            </w:r>
            <w:r w:rsidR="008D0FB0">
              <w:rPr>
                <w:b/>
                <w:bCs/>
                <w:sz w:val="40"/>
                <w:szCs w:val="40"/>
              </w:rPr>
              <w:fldChar w:fldCharType="separate"/>
            </w:r>
            <w:r>
              <w:rPr>
                <w:b/>
                <w:bCs/>
                <w:sz w:val="40"/>
                <w:szCs w:val="40"/>
              </w:rPr>
              <w:fldChar w:fldCharType="end"/>
            </w:r>
            <w:bookmarkEnd w:id="11"/>
            <w:r w:rsidR="008810F8">
              <w:rPr>
                <w:b/>
                <w:bCs/>
                <w:sz w:val="40"/>
                <w:szCs w:val="40"/>
              </w:rPr>
              <w:tab/>
            </w:r>
            <w:r w:rsidR="008810F8">
              <w:rPr>
                <w:b/>
                <w:bCs/>
                <w:sz w:val="28"/>
                <w:szCs w:val="28"/>
              </w:rPr>
              <w:t>D-Junioren (U13)</w:t>
            </w:r>
          </w:p>
          <w:bookmarkStart w:id="12" w:name="Kontrollkästchen5"/>
          <w:p w:rsidR="006C15D3" w:rsidRDefault="006C15D3" w:rsidP="005F41EA">
            <w:pPr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40"/>
                <w:szCs w:val="4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40"/>
                <w:szCs w:val="40"/>
              </w:rPr>
              <w:instrText xml:space="preserve"> FORMCHECKBOX </w:instrText>
            </w:r>
            <w:r w:rsidR="008D0FB0">
              <w:rPr>
                <w:b/>
                <w:bCs/>
                <w:sz w:val="40"/>
                <w:szCs w:val="40"/>
              </w:rPr>
            </w:r>
            <w:r w:rsidR="008D0FB0">
              <w:rPr>
                <w:b/>
                <w:bCs/>
                <w:sz w:val="40"/>
                <w:szCs w:val="40"/>
              </w:rPr>
              <w:fldChar w:fldCharType="separate"/>
            </w:r>
            <w:r>
              <w:rPr>
                <w:b/>
                <w:bCs/>
                <w:sz w:val="40"/>
                <w:szCs w:val="40"/>
              </w:rPr>
              <w:fldChar w:fldCharType="end"/>
            </w:r>
            <w:bookmarkEnd w:id="12"/>
            <w:r w:rsidR="008810F8">
              <w:rPr>
                <w:b/>
                <w:bCs/>
                <w:sz w:val="40"/>
                <w:szCs w:val="40"/>
              </w:rPr>
              <w:tab/>
            </w:r>
            <w:r w:rsidR="008810F8">
              <w:rPr>
                <w:b/>
                <w:bCs/>
                <w:sz w:val="28"/>
                <w:szCs w:val="28"/>
              </w:rPr>
              <w:t>E-Junioren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8810F8" w:rsidRPr="008810F8">
              <w:rPr>
                <w:b/>
                <w:bCs/>
                <w:sz w:val="28"/>
                <w:szCs w:val="28"/>
              </w:rPr>
              <w:t>(U11)</w:t>
            </w:r>
          </w:p>
          <w:p w:rsidR="0073679C" w:rsidRPr="0073679C" w:rsidRDefault="0073679C" w:rsidP="005F41EA">
            <w:pPr>
              <w:tabs>
                <w:tab w:val="left" w:pos="567"/>
              </w:tabs>
              <w:rPr>
                <w:b/>
                <w:bCs/>
                <w:szCs w:val="28"/>
              </w:rPr>
            </w:pPr>
          </w:p>
          <w:sdt>
            <w:sdtPr>
              <w:rPr>
                <w:b/>
                <w:bCs/>
                <w:sz w:val="28"/>
                <w:szCs w:val="28"/>
              </w:rPr>
              <w:id w:val="-1910140519"/>
              <w:placeholder>
                <w:docPart w:val="C614BD5A465A46449AC49CEDFA0227D2"/>
              </w:placeholder>
            </w:sdtPr>
            <w:sdtEndPr/>
            <w:sdtContent>
              <w:p w:rsidR="00112CFE" w:rsidRPr="00112CFE" w:rsidRDefault="0073679C" w:rsidP="00112CFE">
                <w:pPr>
                  <w:pBdr>
                    <w:bottom w:val="single" w:sz="4" w:space="1" w:color="auto"/>
                  </w:pBd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Cs/>
                    <w:sz w:val="20"/>
                    <w:szCs w:val="28"/>
                  </w:rPr>
                  <w:t xml:space="preserve"> </w:t>
                </w:r>
              </w:p>
            </w:sdtContent>
          </w:sdt>
          <w:p w:rsidR="006C15D3" w:rsidRDefault="006C15D3" w:rsidP="006C1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Verein</w:t>
            </w:r>
          </w:p>
          <w:p w:rsidR="006C15D3" w:rsidRPr="0073679C" w:rsidRDefault="006C15D3" w:rsidP="006C15D3">
            <w:pPr>
              <w:rPr>
                <w:b/>
                <w:bCs/>
                <w:sz w:val="22"/>
                <w:szCs w:val="20"/>
              </w:rPr>
            </w:pPr>
          </w:p>
          <w:sdt>
            <w:sdtPr>
              <w:rPr>
                <w:b/>
                <w:bCs/>
                <w:sz w:val="20"/>
                <w:szCs w:val="20"/>
              </w:rPr>
              <w:id w:val="-311410457"/>
              <w:placeholder>
                <w:docPart w:val="B6563C5705ED4B63A61BF7B1788E2214"/>
              </w:placeholder>
              <w:text/>
            </w:sdtPr>
            <w:sdtEndPr/>
            <w:sdtContent>
              <w:p w:rsidR="006C15D3" w:rsidRDefault="0073679C" w:rsidP="0073679C">
                <w:pPr>
                  <w:pBdr>
                    <w:bottom w:val="single" w:sz="4" w:space="1" w:color="auto"/>
                  </w:pBd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  <w:p w:rsidR="006C15D3" w:rsidRDefault="006C15D3" w:rsidP="006C15D3">
            <w:pPr>
              <w:pStyle w:val="berschrift3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t>Datum</w:t>
            </w:r>
          </w:p>
          <w:p w:rsidR="006C15D3" w:rsidRPr="0073679C" w:rsidRDefault="006C15D3" w:rsidP="006C15D3">
            <w:pPr>
              <w:rPr>
                <w:b/>
                <w:bCs/>
                <w:sz w:val="22"/>
                <w:szCs w:val="28"/>
              </w:rPr>
            </w:pPr>
          </w:p>
          <w:sdt>
            <w:sdtPr>
              <w:rPr>
                <w:b/>
                <w:bCs/>
              </w:rPr>
              <w:id w:val="-1571965677"/>
              <w:placeholder>
                <w:docPart w:val="AFDE1B711CC04A4FA68DE178DAA11835"/>
              </w:placeholder>
              <w:text/>
            </w:sdtPr>
            <w:sdtEndPr/>
            <w:sdtContent>
              <w:p w:rsidR="006C15D3" w:rsidRDefault="0073679C" w:rsidP="0073679C">
                <w:pPr>
                  <w:pBdr>
                    <w:bottom w:val="single" w:sz="4" w:space="1" w:color="auto"/>
                  </w:pBdr>
                  <w:rPr>
                    <w:b/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  <w:p w:rsidR="006C15D3" w:rsidRDefault="006C15D3" w:rsidP="006C15D3">
            <w:pPr>
              <w:pStyle w:val="berschrift3"/>
              <w:framePr w:hSpace="0" w:wrap="auto" w:vAnchor="margin" w:hAnchor="text" w:xAlign="left" w:yAlign="inline"/>
              <w:rPr>
                <w:sz w:val="28"/>
                <w:szCs w:val="28"/>
              </w:rPr>
            </w:pPr>
            <w:r>
              <w:t>Spielführer</w:t>
            </w:r>
          </w:p>
          <w:p w:rsidR="006C15D3" w:rsidRPr="0073679C" w:rsidRDefault="006C15D3" w:rsidP="006C15D3">
            <w:pPr>
              <w:rPr>
                <w:sz w:val="28"/>
              </w:rPr>
            </w:pPr>
          </w:p>
          <w:sdt>
            <w:sdtPr>
              <w:rPr>
                <w:b/>
                <w:bCs/>
                <w:sz w:val="20"/>
                <w:szCs w:val="20"/>
              </w:rPr>
              <w:id w:val="-578284584"/>
              <w:placeholder>
                <w:docPart w:val="E77054613823446D9EC5756A8F9810D7"/>
              </w:placeholder>
              <w:text/>
            </w:sdtPr>
            <w:sdtEndPr/>
            <w:sdtContent>
              <w:p w:rsidR="006C15D3" w:rsidRDefault="0073679C" w:rsidP="0073679C">
                <w:pPr>
                  <w:pBdr>
                    <w:bottom w:val="single" w:sz="4" w:space="1" w:color="auto"/>
                  </w:pBd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  <w:p w:rsidR="006C15D3" w:rsidRDefault="00112CFE" w:rsidP="006C1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Mannschaftsverantwortlicher</w:t>
            </w:r>
          </w:p>
          <w:p w:rsidR="006C15D3" w:rsidRDefault="006C15D3" w:rsidP="006C15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6C15D3" w:rsidRDefault="006C15D3" w:rsidP="006C15D3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73679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679C">
              <w:t> </w:t>
            </w:r>
            <w:r w:rsidR="0073679C">
              <w:t> </w:t>
            </w:r>
            <w:r w:rsidR="0073679C">
              <w:t> </w:t>
            </w:r>
            <w:r w:rsidR="0073679C">
              <w:t> </w:t>
            </w:r>
            <w:r w:rsidR="0073679C"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C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3301" w:type="dxa"/>
            <w:vMerge/>
          </w:tcPr>
          <w:p w:rsidR="006C15D3" w:rsidRDefault="006C15D3" w:rsidP="006C15D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6C15D3" w:rsidRDefault="006C15D3" w:rsidP="006C15D3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C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3301" w:type="dxa"/>
            <w:vMerge/>
          </w:tcPr>
          <w:p w:rsidR="006C15D3" w:rsidRDefault="006C15D3" w:rsidP="006C15D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6C15D3" w:rsidRDefault="006C15D3" w:rsidP="006C15D3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112C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2CFE">
              <w:t> </w:t>
            </w:r>
            <w:r w:rsidR="00112CFE">
              <w:t> </w:t>
            </w:r>
            <w:r w:rsidR="00112CFE">
              <w:t> </w:t>
            </w:r>
            <w:r w:rsidR="00112CFE">
              <w:t> </w:t>
            </w:r>
            <w:r w:rsidR="00112CFE"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C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3301" w:type="dxa"/>
            <w:vMerge/>
          </w:tcPr>
          <w:p w:rsidR="006C15D3" w:rsidRDefault="006C15D3" w:rsidP="006C15D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6C15D3" w:rsidRDefault="006C15D3" w:rsidP="006C15D3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C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3301" w:type="dxa"/>
            <w:vMerge/>
          </w:tcPr>
          <w:p w:rsidR="006C15D3" w:rsidRDefault="006C15D3" w:rsidP="006C15D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6C15D3" w:rsidRDefault="006C15D3" w:rsidP="006C15D3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C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3301" w:type="dxa"/>
            <w:vMerge/>
          </w:tcPr>
          <w:p w:rsidR="006C15D3" w:rsidRDefault="006C15D3" w:rsidP="006C15D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6C15D3" w:rsidRDefault="006C15D3" w:rsidP="006C15D3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C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3301" w:type="dxa"/>
            <w:vMerge/>
          </w:tcPr>
          <w:p w:rsidR="006C15D3" w:rsidRDefault="006C15D3" w:rsidP="006C15D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C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3301" w:type="dxa"/>
            <w:vMerge/>
          </w:tcPr>
          <w:p w:rsidR="006C15D3" w:rsidRDefault="006C15D3" w:rsidP="006C15D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6C15D3" w:rsidRDefault="006C15D3" w:rsidP="006C15D3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C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3301" w:type="dxa"/>
            <w:vMerge/>
          </w:tcPr>
          <w:p w:rsidR="006C15D3" w:rsidRDefault="006C15D3" w:rsidP="006C15D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6C15D3" w:rsidRDefault="006C15D3" w:rsidP="006C15D3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C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3301" w:type="dxa"/>
            <w:vMerge/>
          </w:tcPr>
          <w:p w:rsidR="006C15D3" w:rsidRDefault="006C15D3" w:rsidP="006C15D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:rsidR="006C15D3" w:rsidRDefault="006C15D3" w:rsidP="006C15D3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C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3301" w:type="dxa"/>
            <w:vMerge/>
          </w:tcPr>
          <w:p w:rsidR="006C15D3" w:rsidRDefault="006C15D3" w:rsidP="006C15D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6C15D3" w:rsidRDefault="006C15D3" w:rsidP="006C15D3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C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3301" w:type="dxa"/>
            <w:vMerge/>
          </w:tcPr>
          <w:p w:rsidR="006C15D3" w:rsidRDefault="006C15D3" w:rsidP="006C15D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C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3301" w:type="dxa"/>
            <w:vMerge/>
          </w:tcPr>
          <w:p w:rsidR="006C15D3" w:rsidRDefault="006C15D3" w:rsidP="006C15D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6C15D3" w:rsidRDefault="006C15D3" w:rsidP="006C15D3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679C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3301" w:type="dxa"/>
            <w:vMerge/>
          </w:tcPr>
          <w:p w:rsidR="006C15D3" w:rsidRDefault="006C15D3" w:rsidP="006C15D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6C15D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6B32" w:rsidRDefault="00736B32"/>
    <w:p w:rsidR="00736B32" w:rsidRDefault="00736B32" w:rsidP="008014DB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Passkontrolle in Ordnung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36B32" w:rsidRDefault="005F41EA" w:rsidP="008014DB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16510</wp:posOffset>
                </wp:positionV>
                <wp:extent cx="4936490" cy="908050"/>
                <wp:effectExtent l="7620" t="13970" r="8890" b="114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49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CFE" w:rsidRDefault="00112CFE">
                            <w:pPr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8014DB"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  <w:t>Hiermit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 bestätige ich, dass alle o.g. Spieler über ein gültiges Spielrecht für die entsprechende Mannschaft verfügen.</w:t>
                            </w:r>
                          </w:p>
                          <w:p w:rsidR="00112CFE" w:rsidRDefault="00112CFE">
                            <w:pPr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  <w:p w:rsidR="00112CFE" w:rsidRDefault="00112CFE">
                            <w:pPr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  <w:t>_______________________________________</w:t>
                            </w:r>
                          </w:p>
                          <w:p w:rsidR="00112CFE" w:rsidRPr="00112CFE" w:rsidRDefault="00112CF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112CFE">
                              <w:rPr>
                                <w:sz w:val="20"/>
                              </w:rPr>
                              <w:t>Unterschrift Mannschaftsverantwortlicher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5.2pt;margin-top:1.3pt;width:388.7pt;height:7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">
                <v:textbox>
                  <w:txbxContent>
                    <w:p w:rsidR="00112CFE" w:rsidRDefault="00112CFE">
                      <w:pPr>
                        <w:rPr>
                          <w:b/>
                          <w:bCs/>
                          <w:sz w:val="22"/>
                          <w:szCs w:val="28"/>
                        </w:rPr>
                      </w:pPr>
                      <w:r w:rsidRPr="008014DB">
                        <w:rPr>
                          <w:b/>
                          <w:bCs/>
                          <w:sz w:val="22"/>
                          <w:szCs w:val="28"/>
                        </w:rPr>
                        <w:t>Hiermit</w:t>
                      </w:r>
                      <w:r>
                        <w:rPr>
                          <w:b/>
                          <w:bCs/>
                          <w:sz w:val="22"/>
                          <w:szCs w:val="28"/>
                        </w:rPr>
                        <w:t xml:space="preserve"> bestätige ich, dass alle o.g. Spieler über ein gültiges Spielrecht für die entsprechende Mannschaft verfügen.</w:t>
                      </w:r>
                    </w:p>
                    <w:p w:rsidR="00112CFE" w:rsidRDefault="00112CFE">
                      <w:pPr>
                        <w:rPr>
                          <w:b/>
                          <w:bCs/>
                          <w:sz w:val="22"/>
                          <w:szCs w:val="28"/>
                        </w:rPr>
                      </w:pPr>
                    </w:p>
                    <w:p w:rsidR="00112CFE" w:rsidRDefault="00112CFE">
                      <w:pPr>
                        <w:rPr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8"/>
                        </w:rPr>
                        <w:t>_______________________________________</w:t>
                      </w:r>
                    </w:p>
                    <w:p w:rsidR="00112CFE" w:rsidRPr="00112CFE" w:rsidRDefault="00112CF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  <w:r w:rsidRPr="00112CFE">
                        <w:rPr>
                          <w:sz w:val="20"/>
                        </w:rPr>
                        <w:t>Unterschrift Mannschaftsverantwortlicher</w:t>
                      </w:r>
                    </w:p>
                  </w:txbxContent>
                </v:textbox>
              </v:shape>
            </w:pict>
          </mc:Fallback>
        </mc:AlternateContent>
      </w:r>
      <w:r w:rsidR="00736B32">
        <w:rPr>
          <w:b/>
          <w:bCs/>
          <w:sz w:val="28"/>
          <w:szCs w:val="28"/>
        </w:rPr>
        <w:t xml:space="preserve">Passkontrolle </w:t>
      </w:r>
      <w:r w:rsidR="00736B32">
        <w:rPr>
          <w:b/>
          <w:bCs/>
          <w:sz w:val="28"/>
          <w:szCs w:val="28"/>
          <w:u w:val="single"/>
        </w:rPr>
        <w:t>nicht</w:t>
      </w:r>
      <w:r w:rsidR="00736B32">
        <w:rPr>
          <w:b/>
          <w:bCs/>
          <w:sz w:val="28"/>
          <w:szCs w:val="28"/>
        </w:rPr>
        <w:t xml:space="preserve"> in Ordnung</w:t>
      </w:r>
      <w:r w:rsidR="00736B32">
        <w:rPr>
          <w:b/>
          <w:bCs/>
          <w:sz w:val="28"/>
          <w:szCs w:val="28"/>
        </w:rPr>
        <w:tab/>
      </w:r>
      <w:r w:rsidR="00736B32">
        <w:rPr>
          <w:b/>
          <w:bCs/>
          <w:sz w:val="28"/>
          <w:szCs w:val="28"/>
        </w:rPr>
        <w:tab/>
      </w:r>
      <w:r w:rsidR="00736B32">
        <w:rPr>
          <w:b/>
          <w:bCs/>
          <w:sz w:val="28"/>
          <w:szCs w:val="28"/>
        </w:rPr>
        <w:tab/>
      </w:r>
      <w:r w:rsidR="00736B32">
        <w:rPr>
          <w:b/>
          <w:bCs/>
          <w:sz w:val="20"/>
          <w:szCs w:val="20"/>
        </w:rPr>
        <w:t>Unterschrift des kontrollierenden Schiedsrichters</w:t>
      </w:r>
    </w:p>
    <w:tbl>
      <w:tblPr>
        <w:tblpPr w:leftFromText="141" w:rightFromText="141" w:vertAnchor="text" w:horzAnchor="page" w:tblpX="551" w:tblpY="-1079"/>
        <w:tblW w:w="14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5152"/>
        <w:gridCol w:w="1684"/>
        <w:gridCol w:w="1349"/>
        <w:gridCol w:w="1300"/>
        <w:gridCol w:w="1156"/>
        <w:gridCol w:w="1156"/>
        <w:gridCol w:w="1156"/>
        <w:gridCol w:w="1083"/>
      </w:tblGrid>
      <w:tr w:rsidR="00736B32">
        <w:trPr>
          <w:cantSplit/>
          <w:trHeight w:val="640"/>
        </w:trPr>
        <w:tc>
          <w:tcPr>
            <w:tcW w:w="794" w:type="dxa"/>
            <w:tcBorders>
              <w:left w:val="single" w:sz="18" w:space="0" w:color="auto"/>
              <w:bottom w:val="single" w:sz="18" w:space="0" w:color="auto"/>
            </w:tcBorders>
          </w:tcPr>
          <w:p w:rsidR="00736B32" w:rsidRDefault="00736B32" w:rsidP="008014DB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 w:rsidR="00736B32" w:rsidRDefault="00736B32" w:rsidP="00801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  <w:tcBorders>
              <w:bottom w:val="single" w:sz="18" w:space="0" w:color="auto"/>
              <w:right w:val="single" w:sz="4" w:space="0" w:color="auto"/>
            </w:tcBorders>
          </w:tcPr>
          <w:p w:rsidR="00736B32" w:rsidRDefault="00736B32" w:rsidP="008014DB">
            <w:pPr>
              <w:ind w:left="730"/>
              <w:rPr>
                <w:b/>
                <w:bCs/>
              </w:rPr>
            </w:pPr>
            <w:r>
              <w:rPr>
                <w:b/>
                <w:bCs/>
              </w:rPr>
              <w:t>Vor- und Zuname</w:t>
            </w:r>
          </w:p>
          <w:p w:rsidR="00736B32" w:rsidRDefault="00736B32" w:rsidP="00801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18" w:space="0" w:color="auto"/>
            </w:tcBorders>
          </w:tcPr>
          <w:p w:rsidR="00736B32" w:rsidRDefault="008810F8" w:rsidP="008014DB">
            <w:pPr>
              <w:ind w:left="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</w:t>
            </w:r>
            <w:r w:rsidR="00736B32">
              <w:rPr>
                <w:b/>
                <w:bCs/>
                <w:sz w:val="20"/>
                <w:szCs w:val="20"/>
              </w:rPr>
              <w:t>-Nr.</w:t>
            </w:r>
          </w:p>
          <w:p w:rsidR="00736B32" w:rsidRDefault="00736B32" w:rsidP="008014DB">
            <w:pPr>
              <w:ind w:left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Geb.-Datum</w:t>
            </w:r>
          </w:p>
        </w:tc>
        <w:tc>
          <w:tcPr>
            <w:tcW w:w="1349" w:type="dxa"/>
            <w:tcBorders>
              <w:bottom w:val="single" w:sz="18" w:space="0" w:color="auto"/>
            </w:tcBorders>
          </w:tcPr>
          <w:p w:rsidR="00736B32" w:rsidRDefault="00736B32" w:rsidP="008014DB">
            <w:pPr>
              <w:ind w:left="4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Spiel</w:t>
            </w:r>
          </w:p>
          <w:p w:rsidR="00736B32" w:rsidRDefault="00736B32" w:rsidP="008014D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18" w:space="0" w:color="auto"/>
            </w:tcBorders>
          </w:tcPr>
          <w:p w:rsidR="00736B32" w:rsidRDefault="00736B32" w:rsidP="008014DB">
            <w:pPr>
              <w:ind w:left="110"/>
              <w:rPr>
                <w:b/>
                <w:bCs/>
              </w:rPr>
            </w:pPr>
            <w:r>
              <w:rPr>
                <w:b/>
                <w:bCs/>
              </w:rPr>
              <w:t>2. Spiel</w:t>
            </w:r>
          </w:p>
          <w:p w:rsidR="00736B32" w:rsidRDefault="00736B32" w:rsidP="00801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18" w:space="0" w:color="auto"/>
              <w:right w:val="single" w:sz="4" w:space="0" w:color="auto"/>
            </w:tcBorders>
          </w:tcPr>
          <w:p w:rsidR="00736B32" w:rsidRDefault="00736B32" w:rsidP="008014DB">
            <w:pPr>
              <w:rPr>
                <w:b/>
                <w:bCs/>
              </w:rPr>
            </w:pPr>
            <w:r>
              <w:rPr>
                <w:b/>
                <w:bCs/>
              </w:rPr>
              <w:t>3. Spiel</w:t>
            </w:r>
          </w:p>
          <w:p w:rsidR="00736B32" w:rsidRDefault="00736B32" w:rsidP="00801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18" w:space="0" w:color="auto"/>
            </w:tcBorders>
          </w:tcPr>
          <w:p w:rsidR="00736B32" w:rsidRDefault="00736B32" w:rsidP="008014DB">
            <w:pPr>
              <w:rPr>
                <w:b/>
                <w:bCs/>
              </w:rPr>
            </w:pPr>
            <w:r>
              <w:rPr>
                <w:b/>
                <w:bCs/>
              </w:rPr>
              <w:t>4. Spiel</w:t>
            </w:r>
          </w:p>
          <w:p w:rsidR="00736B32" w:rsidRDefault="00736B32" w:rsidP="00801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18" w:space="0" w:color="auto"/>
            </w:tcBorders>
          </w:tcPr>
          <w:p w:rsidR="00736B32" w:rsidRDefault="00736B32" w:rsidP="008014DB">
            <w:pPr>
              <w:rPr>
                <w:b/>
                <w:bCs/>
              </w:rPr>
            </w:pPr>
            <w:r>
              <w:rPr>
                <w:b/>
                <w:bCs/>
              </w:rPr>
              <w:t>5. Spiel</w:t>
            </w:r>
          </w:p>
          <w:p w:rsidR="00736B32" w:rsidRDefault="00736B32" w:rsidP="008014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18" w:space="0" w:color="auto"/>
              <w:right w:val="single" w:sz="4" w:space="0" w:color="auto"/>
            </w:tcBorders>
          </w:tcPr>
          <w:p w:rsidR="00736B32" w:rsidRDefault="00736B32" w:rsidP="008014DB">
            <w:pPr>
              <w:rPr>
                <w:b/>
                <w:bCs/>
              </w:rPr>
            </w:pPr>
            <w:r>
              <w:rPr>
                <w:b/>
                <w:bCs/>
              </w:rPr>
              <w:t>6. Spiel</w:t>
            </w:r>
          </w:p>
          <w:p w:rsidR="00736B32" w:rsidRDefault="00736B32" w:rsidP="008014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15D3" w:rsidTr="005F41EA">
        <w:trPr>
          <w:cantSplit/>
          <w:trHeight w:hRule="exact" w:val="539"/>
        </w:trPr>
        <w:tc>
          <w:tcPr>
            <w:tcW w:w="7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D3" w:rsidTr="005F41EA">
        <w:trPr>
          <w:cantSplit/>
          <w:trHeight w:hRule="exact" w:val="539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6C15D3" w:rsidRDefault="006C15D3" w:rsidP="008014DB">
            <w:pPr>
              <w:jc w:val="center"/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D3" w:rsidTr="005F41EA">
        <w:trPr>
          <w:cantSplit/>
          <w:trHeight w:hRule="exact" w:val="539"/>
        </w:trPr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6C15D3" w:rsidRDefault="006C15D3" w:rsidP="008014DB">
            <w:pPr>
              <w:jc w:val="center"/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D3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:rsidR="006C15D3" w:rsidRDefault="006C15D3" w:rsidP="008014DB">
            <w:pPr>
              <w:jc w:val="center"/>
              <w:rPr>
                <w:b/>
                <w:bCs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D3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6C15D3" w:rsidRDefault="006C15D3" w:rsidP="008014DB">
            <w:pPr>
              <w:jc w:val="center"/>
              <w:rPr>
                <w:b/>
                <w:bCs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D3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6C15D3" w:rsidRDefault="006C15D3" w:rsidP="008014DB">
            <w:pPr>
              <w:jc w:val="center"/>
              <w:rPr>
                <w:b/>
                <w:bCs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D3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6C15D3" w:rsidRDefault="006C15D3" w:rsidP="008014DB">
            <w:pPr>
              <w:jc w:val="center"/>
              <w:rPr>
                <w:b/>
                <w:bCs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D3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6C15D3" w:rsidRDefault="006C15D3" w:rsidP="00801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6C15D3" w:rsidRDefault="006C15D3" w:rsidP="008014DB">
            <w:pPr>
              <w:jc w:val="center"/>
              <w:rPr>
                <w:b/>
                <w:bCs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D3" w:rsidRDefault="006C15D3" w:rsidP="008014D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5D3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pPr>
              <w:jc w:val="center"/>
              <w:rPr>
                <w:b/>
                <w:bCs/>
              </w:rPr>
            </w:pPr>
          </w:p>
        </w:tc>
        <w:tc>
          <w:tcPr>
            <w:tcW w:w="5152" w:type="dxa"/>
            <w:tcBorders>
              <w:left w:val="single" w:sz="4" w:space="0" w:color="auto"/>
              <w:bottom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  <w:r>
              <w:rPr>
                <w:b/>
                <w:bCs/>
              </w:rPr>
              <w:t>Spielpartner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</w:tr>
      <w:tr w:rsidR="006C15D3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pPr>
              <w:jc w:val="center"/>
              <w:rPr>
                <w:b/>
                <w:bCs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  <w:r>
              <w:rPr>
                <w:b/>
                <w:bCs/>
              </w:rPr>
              <w:t>Ergebnis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</w:tr>
      <w:tr w:rsidR="006C15D3" w:rsidTr="005F41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539"/>
        </w:trPr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6C15D3" w:rsidRDefault="006C15D3" w:rsidP="008014DB">
            <w:pPr>
              <w:jc w:val="center"/>
              <w:rPr>
                <w:b/>
                <w:bCs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  <w:r>
              <w:rPr>
                <w:b/>
                <w:bCs/>
              </w:rPr>
              <w:t>Schiedsrichter:.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6C15D3" w:rsidRDefault="006C15D3" w:rsidP="008014DB">
            <w:pPr>
              <w:rPr>
                <w:b/>
                <w:bCs/>
              </w:rPr>
            </w:pPr>
          </w:p>
        </w:tc>
      </w:tr>
    </w:tbl>
    <w:p w:rsidR="00736B32" w:rsidRDefault="00736B32" w:rsidP="008014DB"/>
    <w:p w:rsidR="008014DB" w:rsidRDefault="008014DB">
      <w:r>
        <w:tab/>
        <w:t>__________________________</w:t>
      </w:r>
    </w:p>
    <w:p w:rsidR="008014DB" w:rsidRPr="008014DB" w:rsidRDefault="008014DB" w:rsidP="008014DB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8014DB">
        <w:rPr>
          <w:b/>
          <w:sz w:val="20"/>
          <w:szCs w:val="20"/>
        </w:rPr>
        <w:t>Unterschrift Schiedsrichter</w:t>
      </w:r>
      <w:r w:rsidRPr="008014DB">
        <w:rPr>
          <w:b/>
          <w:sz w:val="20"/>
          <w:szCs w:val="20"/>
        </w:rPr>
        <w:tab/>
      </w:r>
      <w:r w:rsidRPr="008014DB">
        <w:rPr>
          <w:b/>
          <w:sz w:val="20"/>
          <w:szCs w:val="20"/>
        </w:rPr>
        <w:tab/>
      </w:r>
      <w:r w:rsidRPr="008014DB">
        <w:rPr>
          <w:b/>
          <w:sz w:val="20"/>
          <w:szCs w:val="20"/>
        </w:rPr>
        <w:tab/>
      </w:r>
      <w:r w:rsidRPr="008014DB">
        <w:rPr>
          <w:b/>
          <w:sz w:val="20"/>
          <w:szCs w:val="20"/>
        </w:rPr>
        <w:tab/>
      </w:r>
      <w:r w:rsidRPr="008014DB">
        <w:rPr>
          <w:b/>
          <w:sz w:val="20"/>
          <w:szCs w:val="20"/>
        </w:rPr>
        <w:tab/>
      </w:r>
      <w:r w:rsidRPr="008014DB">
        <w:rPr>
          <w:b/>
          <w:sz w:val="20"/>
          <w:szCs w:val="20"/>
        </w:rPr>
        <w:tab/>
      </w:r>
      <w:r w:rsidRPr="008014DB">
        <w:rPr>
          <w:b/>
          <w:sz w:val="20"/>
          <w:szCs w:val="20"/>
        </w:rPr>
        <w:tab/>
      </w:r>
    </w:p>
    <w:sectPr w:rsidR="008014DB" w:rsidRPr="008014DB" w:rsidSect="008014DB">
      <w:footerReference w:type="default" r:id="rId10"/>
      <w:pgSz w:w="16838" w:h="11906" w:orient="landscape" w:code="9"/>
      <w:pgMar w:top="1616" w:right="1134" w:bottom="1134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B0" w:rsidRDefault="008D0FB0">
      <w:r>
        <w:separator/>
      </w:r>
    </w:p>
  </w:endnote>
  <w:endnote w:type="continuationSeparator" w:id="0">
    <w:p w:rsidR="008D0FB0" w:rsidRDefault="008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DB" w:rsidRDefault="008014DB">
    <w:pPr>
      <w:pStyle w:val="Fuzeile"/>
      <w:framePr w:wrap="auto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B573C">
      <w:rPr>
        <w:rStyle w:val="Seitenzahl"/>
        <w:noProof/>
      </w:rPr>
      <w:t>2</w:t>
    </w:r>
    <w:r>
      <w:rPr>
        <w:rStyle w:val="Seitenzahl"/>
      </w:rPr>
      <w:fldChar w:fldCharType="end"/>
    </w:r>
  </w:p>
  <w:p w:rsidR="008014DB" w:rsidRDefault="008014DB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B0" w:rsidRDefault="008D0FB0">
      <w:r>
        <w:separator/>
      </w:r>
    </w:p>
  </w:footnote>
  <w:footnote w:type="continuationSeparator" w:id="0">
    <w:p w:rsidR="008D0FB0" w:rsidRDefault="008D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7180"/>
    <w:multiLevelType w:val="hybridMultilevel"/>
    <w:tmpl w:val="7BCA6E50"/>
    <w:lvl w:ilvl="0" w:tplc="B840E53A">
      <w:start w:val="6"/>
      <w:numFmt w:val="bullet"/>
      <w:lvlText w:val="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hint="default"/>
        <w:b w:val="0"/>
        <w:sz w:val="4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T8wB/P1tYkDM2sDBrKboX2rjWCUDgTTTgGxnLH/LtXKuqqiAzYHwszB9SLU0aWziPd6qR13o8GEyC0sibVdWvg==" w:salt="yhEIPzD6SEnXKTaey+uEuQ==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32"/>
    <w:rsid w:val="00112CFE"/>
    <w:rsid w:val="00174A69"/>
    <w:rsid w:val="001A125C"/>
    <w:rsid w:val="0030150A"/>
    <w:rsid w:val="00412D22"/>
    <w:rsid w:val="004D341F"/>
    <w:rsid w:val="005B3B5A"/>
    <w:rsid w:val="005F41EA"/>
    <w:rsid w:val="006B573C"/>
    <w:rsid w:val="006C15D3"/>
    <w:rsid w:val="0073679C"/>
    <w:rsid w:val="00736B32"/>
    <w:rsid w:val="008014DB"/>
    <w:rsid w:val="00845657"/>
    <w:rsid w:val="008810F8"/>
    <w:rsid w:val="008D0FB0"/>
    <w:rsid w:val="00D55A64"/>
    <w:rsid w:val="00D96B2D"/>
    <w:rsid w:val="00E32836"/>
    <w:rsid w:val="00E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framePr w:hSpace="141" w:wrap="auto" w:vAnchor="text" w:hAnchor="page" w:x="551" w:y="-1079"/>
      <w:jc w:val="center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framePr w:hSpace="141" w:wrap="auto" w:vAnchor="text" w:hAnchor="page" w:x="551" w:y="-1079"/>
      <w:outlineLvl w:val="2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libri" w:eastAsia="Times New Roman" w:hAnsi="Calibri" w:cs="Times New Roman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uiPriority w:val="99"/>
    <w:rPr>
      <w:rFonts w:cs="Times New Roman"/>
    </w:rPr>
  </w:style>
  <w:style w:type="character" w:styleId="Kommentarzeichen">
    <w:name w:val="annotation reference"/>
    <w:basedOn w:val="Absatz-Standardschriftart"/>
    <w:uiPriority w:val="99"/>
    <w:rsid w:val="005F4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F41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F41EA"/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F41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5F41E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5F41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F41E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367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framePr w:hSpace="141" w:wrap="auto" w:vAnchor="text" w:hAnchor="page" w:x="551" w:y="-1079"/>
      <w:jc w:val="center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framePr w:hSpace="141" w:wrap="auto" w:vAnchor="text" w:hAnchor="page" w:x="551" w:y="-1079"/>
      <w:outlineLvl w:val="2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libri" w:eastAsia="Times New Roman" w:hAnsi="Calibri" w:cs="Times New Roman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uiPriority w:val="99"/>
    <w:rPr>
      <w:rFonts w:cs="Times New Roman"/>
    </w:rPr>
  </w:style>
  <w:style w:type="character" w:styleId="Kommentarzeichen">
    <w:name w:val="annotation reference"/>
    <w:basedOn w:val="Absatz-Standardschriftart"/>
    <w:uiPriority w:val="99"/>
    <w:rsid w:val="005F4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F41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F41EA"/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F41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5F41E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5F41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F41E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367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14BD5A465A46449AC49CEDFA022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D573B-A484-47C2-BE75-C1E35AB7C7A0}"/>
      </w:docPartPr>
      <w:docPartBody>
        <w:p w:rsidR="00CC45A7" w:rsidRDefault="00187481" w:rsidP="00187481">
          <w:pPr>
            <w:pStyle w:val="C614BD5A465A46449AC49CEDFA0227D21"/>
          </w:pPr>
          <w:r>
            <w:rPr>
              <w:b/>
              <w:bCs/>
              <w:sz w:val="28"/>
              <w:szCs w:val="28"/>
            </w:rPr>
            <w:t xml:space="preserve"> </w:t>
          </w:r>
        </w:p>
      </w:docPartBody>
    </w:docPart>
    <w:docPart>
      <w:docPartPr>
        <w:name w:val="B6563C5705ED4B63A61BF7B1788E2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51B72-3E33-4C72-ABA3-1DBFBB942618}"/>
      </w:docPartPr>
      <w:docPartBody>
        <w:p w:rsidR="00CC45A7" w:rsidRDefault="00187481" w:rsidP="00187481">
          <w:pPr>
            <w:pStyle w:val="B6563C5705ED4B63A61BF7B1788E22141"/>
          </w:pPr>
          <w:r>
            <w:rPr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AFDE1B711CC04A4FA68DE178DAA11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45E77-7127-4329-8C3A-D84BF8223F1B}"/>
      </w:docPartPr>
      <w:docPartBody>
        <w:p w:rsidR="00CC45A7" w:rsidRDefault="00187481" w:rsidP="00187481">
          <w:pPr>
            <w:pStyle w:val="AFDE1B711CC04A4FA68DE178DAA118351"/>
          </w:pPr>
          <w:r>
            <w:rPr>
              <w:b/>
              <w:bCs/>
            </w:rPr>
            <w:t xml:space="preserve"> </w:t>
          </w:r>
        </w:p>
      </w:docPartBody>
    </w:docPart>
    <w:docPart>
      <w:docPartPr>
        <w:name w:val="E77054613823446D9EC5756A8F981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5E08D-CE43-4CBA-8B64-37DBE649CB61}"/>
      </w:docPartPr>
      <w:docPartBody>
        <w:p w:rsidR="00CC45A7" w:rsidRDefault="00187481" w:rsidP="00187481">
          <w:pPr>
            <w:pStyle w:val="E77054613823446D9EC5756A8F9810D71"/>
          </w:pPr>
          <w:r>
            <w:rPr>
              <w:b/>
              <w:bCs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81"/>
    <w:rsid w:val="00187481"/>
    <w:rsid w:val="00366470"/>
    <w:rsid w:val="008F3B57"/>
    <w:rsid w:val="00C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7481"/>
    <w:rPr>
      <w:color w:val="808080"/>
    </w:rPr>
  </w:style>
  <w:style w:type="paragraph" w:customStyle="1" w:styleId="1E09A020D00C4C759B9D8AD97600A92E">
    <w:name w:val="1E09A020D00C4C759B9D8AD97600A92E"/>
    <w:rsid w:val="00187481"/>
    <w:rPr>
      <w:rFonts w:ascii="Times New Roman" w:hAnsi="Times New Roman"/>
      <w:sz w:val="24"/>
      <w:szCs w:val="24"/>
    </w:rPr>
  </w:style>
  <w:style w:type="paragraph" w:customStyle="1" w:styleId="C614BD5A465A46449AC49CEDFA0227D2">
    <w:name w:val="C614BD5A465A46449AC49CEDFA0227D2"/>
    <w:rsid w:val="00187481"/>
    <w:rPr>
      <w:rFonts w:ascii="Times New Roman" w:hAnsi="Times New Roman"/>
      <w:sz w:val="24"/>
      <w:szCs w:val="24"/>
    </w:rPr>
  </w:style>
  <w:style w:type="paragraph" w:customStyle="1" w:styleId="B6563C5705ED4B63A61BF7B1788E2214">
    <w:name w:val="B6563C5705ED4B63A61BF7B1788E2214"/>
    <w:rsid w:val="00187481"/>
    <w:rPr>
      <w:rFonts w:ascii="Times New Roman" w:hAnsi="Times New Roman"/>
      <w:sz w:val="24"/>
      <w:szCs w:val="24"/>
    </w:rPr>
  </w:style>
  <w:style w:type="paragraph" w:customStyle="1" w:styleId="AFDE1B711CC04A4FA68DE178DAA11835">
    <w:name w:val="AFDE1B711CC04A4FA68DE178DAA11835"/>
    <w:rsid w:val="00187481"/>
    <w:rPr>
      <w:rFonts w:ascii="Times New Roman" w:hAnsi="Times New Roman"/>
      <w:sz w:val="24"/>
      <w:szCs w:val="24"/>
    </w:rPr>
  </w:style>
  <w:style w:type="paragraph" w:customStyle="1" w:styleId="E77054613823446D9EC5756A8F9810D7">
    <w:name w:val="E77054613823446D9EC5756A8F9810D7"/>
    <w:rsid w:val="00187481"/>
    <w:rPr>
      <w:rFonts w:ascii="Times New Roman" w:hAnsi="Times New Roman"/>
      <w:sz w:val="24"/>
      <w:szCs w:val="24"/>
    </w:rPr>
  </w:style>
  <w:style w:type="paragraph" w:customStyle="1" w:styleId="C614BD5A465A46449AC49CEDFA0227D21">
    <w:name w:val="C614BD5A465A46449AC49CEDFA0227D21"/>
    <w:rsid w:val="00187481"/>
    <w:rPr>
      <w:rFonts w:ascii="Times New Roman" w:hAnsi="Times New Roman"/>
      <w:sz w:val="24"/>
      <w:szCs w:val="24"/>
    </w:rPr>
  </w:style>
  <w:style w:type="paragraph" w:customStyle="1" w:styleId="B6563C5705ED4B63A61BF7B1788E22141">
    <w:name w:val="B6563C5705ED4B63A61BF7B1788E22141"/>
    <w:rsid w:val="00187481"/>
    <w:rPr>
      <w:rFonts w:ascii="Times New Roman" w:hAnsi="Times New Roman"/>
      <w:sz w:val="24"/>
      <w:szCs w:val="24"/>
    </w:rPr>
  </w:style>
  <w:style w:type="paragraph" w:customStyle="1" w:styleId="AFDE1B711CC04A4FA68DE178DAA118351">
    <w:name w:val="AFDE1B711CC04A4FA68DE178DAA118351"/>
    <w:rsid w:val="00187481"/>
    <w:rPr>
      <w:rFonts w:ascii="Times New Roman" w:hAnsi="Times New Roman"/>
      <w:sz w:val="24"/>
      <w:szCs w:val="24"/>
    </w:rPr>
  </w:style>
  <w:style w:type="paragraph" w:customStyle="1" w:styleId="E77054613823446D9EC5756A8F9810D71">
    <w:name w:val="E77054613823446D9EC5756A8F9810D71"/>
    <w:rsid w:val="00187481"/>
    <w:rPr>
      <w:rFonts w:ascii="Times New Roman" w:hAnsi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7481"/>
    <w:rPr>
      <w:color w:val="808080"/>
    </w:rPr>
  </w:style>
  <w:style w:type="paragraph" w:customStyle="1" w:styleId="1E09A020D00C4C759B9D8AD97600A92E">
    <w:name w:val="1E09A020D00C4C759B9D8AD97600A92E"/>
    <w:rsid w:val="00187481"/>
    <w:rPr>
      <w:rFonts w:ascii="Times New Roman" w:hAnsi="Times New Roman"/>
      <w:sz w:val="24"/>
      <w:szCs w:val="24"/>
    </w:rPr>
  </w:style>
  <w:style w:type="paragraph" w:customStyle="1" w:styleId="C614BD5A465A46449AC49CEDFA0227D2">
    <w:name w:val="C614BD5A465A46449AC49CEDFA0227D2"/>
    <w:rsid w:val="00187481"/>
    <w:rPr>
      <w:rFonts w:ascii="Times New Roman" w:hAnsi="Times New Roman"/>
      <w:sz w:val="24"/>
      <w:szCs w:val="24"/>
    </w:rPr>
  </w:style>
  <w:style w:type="paragraph" w:customStyle="1" w:styleId="B6563C5705ED4B63A61BF7B1788E2214">
    <w:name w:val="B6563C5705ED4B63A61BF7B1788E2214"/>
    <w:rsid w:val="00187481"/>
    <w:rPr>
      <w:rFonts w:ascii="Times New Roman" w:hAnsi="Times New Roman"/>
      <w:sz w:val="24"/>
      <w:szCs w:val="24"/>
    </w:rPr>
  </w:style>
  <w:style w:type="paragraph" w:customStyle="1" w:styleId="AFDE1B711CC04A4FA68DE178DAA11835">
    <w:name w:val="AFDE1B711CC04A4FA68DE178DAA11835"/>
    <w:rsid w:val="00187481"/>
    <w:rPr>
      <w:rFonts w:ascii="Times New Roman" w:hAnsi="Times New Roman"/>
      <w:sz w:val="24"/>
      <w:szCs w:val="24"/>
    </w:rPr>
  </w:style>
  <w:style w:type="paragraph" w:customStyle="1" w:styleId="E77054613823446D9EC5756A8F9810D7">
    <w:name w:val="E77054613823446D9EC5756A8F9810D7"/>
    <w:rsid w:val="00187481"/>
    <w:rPr>
      <w:rFonts w:ascii="Times New Roman" w:hAnsi="Times New Roman"/>
      <w:sz w:val="24"/>
      <w:szCs w:val="24"/>
    </w:rPr>
  </w:style>
  <w:style w:type="paragraph" w:customStyle="1" w:styleId="C614BD5A465A46449AC49CEDFA0227D21">
    <w:name w:val="C614BD5A465A46449AC49CEDFA0227D21"/>
    <w:rsid w:val="00187481"/>
    <w:rPr>
      <w:rFonts w:ascii="Times New Roman" w:hAnsi="Times New Roman"/>
      <w:sz w:val="24"/>
      <w:szCs w:val="24"/>
    </w:rPr>
  </w:style>
  <w:style w:type="paragraph" w:customStyle="1" w:styleId="B6563C5705ED4B63A61BF7B1788E22141">
    <w:name w:val="B6563C5705ED4B63A61BF7B1788E22141"/>
    <w:rsid w:val="00187481"/>
    <w:rPr>
      <w:rFonts w:ascii="Times New Roman" w:hAnsi="Times New Roman"/>
      <w:sz w:val="24"/>
      <w:szCs w:val="24"/>
    </w:rPr>
  </w:style>
  <w:style w:type="paragraph" w:customStyle="1" w:styleId="AFDE1B711CC04A4FA68DE178DAA118351">
    <w:name w:val="AFDE1B711CC04A4FA68DE178DAA118351"/>
    <w:rsid w:val="00187481"/>
    <w:rPr>
      <w:rFonts w:ascii="Times New Roman" w:hAnsi="Times New Roman"/>
      <w:sz w:val="24"/>
      <w:szCs w:val="24"/>
    </w:rPr>
  </w:style>
  <w:style w:type="paragraph" w:customStyle="1" w:styleId="E77054613823446D9EC5756A8F9810D71">
    <w:name w:val="E77054613823446D9EC5756A8F9810D71"/>
    <w:rsid w:val="00187481"/>
    <w:rPr>
      <w:rFonts w:ascii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977368F5.dotm</Template>
  <TotalTime>0</TotalTime>
  <Pages>1</Pages>
  <Words>670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</vt:lpstr>
    </vt:vector>
  </TitlesOfParts>
  <Company>Stadt Kempten (Allgäu)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</dc:title>
  <dc:creator>Fritz Born</dc:creator>
  <cp:lastModifiedBy>kschwan</cp:lastModifiedBy>
  <cp:revision>2</cp:revision>
  <cp:lastPrinted>2017-05-23T08:49:00Z</cp:lastPrinted>
  <dcterms:created xsi:type="dcterms:W3CDTF">2017-05-23T09:11:00Z</dcterms:created>
  <dcterms:modified xsi:type="dcterms:W3CDTF">2017-05-23T09:11:00Z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1865677250</vt:i4>
  </property>
  <property fmtid="{D5CDD505-2E9C-101B-9397-08002B2CF9AE}" pid="3" name="_EmailSubject">
    <vt:lpwstr>Teamliste + Spielberichtsbogen</vt:lpwstr>
  </property>
  <property fmtid="{D5CDD505-2E9C-101B-9397-08002B2CF9AE}" pid="4" name="_AuthorEmail">
    <vt:lpwstr>emanuele.sprachen@t-online.de</vt:lpwstr>
  </property>
  <property fmtid="{D5CDD505-2E9C-101B-9397-08002B2CF9AE}" pid="5" name="_AuthorEmailDisplayName">
    <vt:lpwstr>Domenico Emanuele</vt:lpwstr>
  </property>
  <property fmtid="{D5CDD505-2E9C-101B-9397-08002B2CF9AE}" pid="6" name="_PreviousAdHocReviewCycleID">
    <vt:i4>-1525328632</vt:i4>
  </property>
  <property fmtid="{D5CDD505-2E9C-101B-9397-08002B2CF9AE}" pid="7" name="_ReviewingToolsShownOnce">
    <vt:lpwstr/>
  </property>
</Properties>
</file>